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cs="黑体"/>
          <w:sz w:val="36"/>
          <w:szCs w:val="36"/>
          <w:lang w:val="en-US" w:eastAsia="zh-CN"/>
        </w:rPr>
        <w:t>人员招聘信息</w:t>
      </w:r>
      <w:r>
        <w:rPr>
          <w:rFonts w:hint="eastAsia" w:ascii="黑体" w:hAnsi="黑体" w:eastAsia="黑体" w:cs="黑体"/>
          <w:sz w:val="36"/>
          <w:szCs w:val="36"/>
        </w:rPr>
        <w:t>表</w:t>
      </w:r>
    </w:p>
    <w:tbl>
      <w:tblPr>
        <w:tblStyle w:val="9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4"/>
        <w:gridCol w:w="1135"/>
        <w:gridCol w:w="1022"/>
        <w:gridCol w:w="870"/>
        <w:gridCol w:w="319"/>
        <w:gridCol w:w="1276"/>
        <w:gridCol w:w="142"/>
        <w:gridCol w:w="567"/>
        <w:gridCol w:w="685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一、基本信息栏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年龄</w:t>
            </w:r>
          </w:p>
        </w:tc>
        <w:tc>
          <w:tcPr>
            <w:tcW w:w="6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历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  业</w:t>
            </w:r>
          </w:p>
        </w:tc>
        <w:tc>
          <w:tcPr>
            <w:tcW w:w="26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毕业时间</w:t>
            </w:r>
          </w:p>
        </w:tc>
        <w:tc>
          <w:tcPr>
            <w:tcW w:w="26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技术职称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267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65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贯</w:t>
            </w:r>
          </w:p>
        </w:tc>
        <w:tc>
          <w:tcPr>
            <w:tcW w:w="334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</w:t>
            </w:r>
          </w:p>
        </w:tc>
        <w:tc>
          <w:tcPr>
            <w:tcW w:w="29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08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详细通讯地址：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108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szCs w:val="21"/>
                <w:highlight w:val="lightGray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二、求职意向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应聘职位：</w:t>
            </w:r>
          </w:p>
        </w:tc>
        <w:tc>
          <w:tcPr>
            <w:tcW w:w="7724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工作时间</w:t>
            </w:r>
          </w:p>
        </w:tc>
        <w:tc>
          <w:tcPr>
            <w:tcW w:w="30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   称</w:t>
            </w:r>
          </w:p>
        </w:tc>
        <w:tc>
          <w:tcPr>
            <w:tcW w:w="304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求职类型</w:t>
            </w:r>
          </w:p>
        </w:tc>
        <w:tc>
          <w:tcPr>
            <w:tcW w:w="30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5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可到职日期</w:t>
            </w:r>
          </w:p>
        </w:tc>
        <w:tc>
          <w:tcPr>
            <w:tcW w:w="304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138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薪资要求</w:t>
            </w:r>
          </w:p>
        </w:tc>
        <w:tc>
          <w:tcPr>
            <w:tcW w:w="30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</w:p>
        </w:tc>
        <w:tc>
          <w:tcPr>
            <w:tcW w:w="159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黑体" w:hAnsi="黑体" w:eastAsia="黑体" w:cs="黑体"/>
                <w:szCs w:val="21"/>
                <w:lang w:val="en-US"/>
              </w:rPr>
            </w:pPr>
          </w:p>
        </w:tc>
        <w:tc>
          <w:tcPr>
            <w:tcW w:w="3048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二、工作经历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起止时间</w:t>
            </w:r>
          </w:p>
        </w:tc>
        <w:tc>
          <w:tcPr>
            <w:tcW w:w="4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单位名称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4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108" w:type="dxa"/>
            <w:gridSpan w:val="11"/>
            <w:tcBorders>
              <w:bottom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三、个人评价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黑体"/>
        </w:rPr>
      </w:pPr>
      <w:bookmarkStart w:id="0" w:name="_GoBack"/>
      <w:bookmarkEnd w:id="0"/>
    </w:p>
    <w:sectPr>
      <w:headerReference r:id="rId3" w:type="default"/>
      <w:pgSz w:w="11906" w:h="16838"/>
      <w:pgMar w:top="1440" w:right="1797" w:bottom="107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E632F3"/>
    <w:rsid w:val="000121C0"/>
    <w:rsid w:val="000378B5"/>
    <w:rsid w:val="00062AB3"/>
    <w:rsid w:val="0006641C"/>
    <w:rsid w:val="00087E8D"/>
    <w:rsid w:val="000A062C"/>
    <w:rsid w:val="000B7755"/>
    <w:rsid w:val="000D0078"/>
    <w:rsid w:val="000E4D78"/>
    <w:rsid w:val="0014198D"/>
    <w:rsid w:val="00164324"/>
    <w:rsid w:val="0019418D"/>
    <w:rsid w:val="001D364F"/>
    <w:rsid w:val="001F46B4"/>
    <w:rsid w:val="00215DBB"/>
    <w:rsid w:val="0023268B"/>
    <w:rsid w:val="00276AC8"/>
    <w:rsid w:val="002B000C"/>
    <w:rsid w:val="002C7CD9"/>
    <w:rsid w:val="002E622A"/>
    <w:rsid w:val="003024F2"/>
    <w:rsid w:val="0032014E"/>
    <w:rsid w:val="0037318C"/>
    <w:rsid w:val="003941A7"/>
    <w:rsid w:val="003A0194"/>
    <w:rsid w:val="003C71CB"/>
    <w:rsid w:val="003E26E4"/>
    <w:rsid w:val="003E3125"/>
    <w:rsid w:val="003F645B"/>
    <w:rsid w:val="00495619"/>
    <w:rsid w:val="004969A3"/>
    <w:rsid w:val="00496B88"/>
    <w:rsid w:val="004B7FB9"/>
    <w:rsid w:val="004C0B0D"/>
    <w:rsid w:val="004C20F1"/>
    <w:rsid w:val="004D39BE"/>
    <w:rsid w:val="004E1028"/>
    <w:rsid w:val="004E3D2C"/>
    <w:rsid w:val="004E5BE3"/>
    <w:rsid w:val="004F4738"/>
    <w:rsid w:val="0053593D"/>
    <w:rsid w:val="00550B29"/>
    <w:rsid w:val="00582C32"/>
    <w:rsid w:val="00621CCB"/>
    <w:rsid w:val="00623AB8"/>
    <w:rsid w:val="00640B58"/>
    <w:rsid w:val="006B6B86"/>
    <w:rsid w:val="006D15FF"/>
    <w:rsid w:val="006D699A"/>
    <w:rsid w:val="006F1022"/>
    <w:rsid w:val="006F5989"/>
    <w:rsid w:val="006F7EF1"/>
    <w:rsid w:val="007222FE"/>
    <w:rsid w:val="00723A86"/>
    <w:rsid w:val="00735202"/>
    <w:rsid w:val="00735867"/>
    <w:rsid w:val="007412B0"/>
    <w:rsid w:val="0077441F"/>
    <w:rsid w:val="007A23BA"/>
    <w:rsid w:val="007D7137"/>
    <w:rsid w:val="007F2BC0"/>
    <w:rsid w:val="0081613C"/>
    <w:rsid w:val="00841F55"/>
    <w:rsid w:val="008B7A16"/>
    <w:rsid w:val="008C3BA7"/>
    <w:rsid w:val="008C66ED"/>
    <w:rsid w:val="008C7715"/>
    <w:rsid w:val="009029C1"/>
    <w:rsid w:val="00911FAD"/>
    <w:rsid w:val="00947F39"/>
    <w:rsid w:val="00961467"/>
    <w:rsid w:val="00980EC2"/>
    <w:rsid w:val="00987516"/>
    <w:rsid w:val="009A1A5E"/>
    <w:rsid w:val="009F639F"/>
    <w:rsid w:val="00A5215A"/>
    <w:rsid w:val="00A60AA9"/>
    <w:rsid w:val="00A664FA"/>
    <w:rsid w:val="00A824B6"/>
    <w:rsid w:val="00AC00F1"/>
    <w:rsid w:val="00AF32DA"/>
    <w:rsid w:val="00AF7705"/>
    <w:rsid w:val="00B13958"/>
    <w:rsid w:val="00B2237E"/>
    <w:rsid w:val="00B225BA"/>
    <w:rsid w:val="00B653BB"/>
    <w:rsid w:val="00B7426C"/>
    <w:rsid w:val="00B76989"/>
    <w:rsid w:val="00BC0699"/>
    <w:rsid w:val="00BC70A5"/>
    <w:rsid w:val="00BD3D98"/>
    <w:rsid w:val="00BE1146"/>
    <w:rsid w:val="00C2548B"/>
    <w:rsid w:val="00C83364"/>
    <w:rsid w:val="00C92C4A"/>
    <w:rsid w:val="00CD33F2"/>
    <w:rsid w:val="00D14015"/>
    <w:rsid w:val="00D41186"/>
    <w:rsid w:val="00D52F29"/>
    <w:rsid w:val="00D543EC"/>
    <w:rsid w:val="00D55E88"/>
    <w:rsid w:val="00D86BD0"/>
    <w:rsid w:val="00DA0F66"/>
    <w:rsid w:val="00DC1597"/>
    <w:rsid w:val="00DE322E"/>
    <w:rsid w:val="00E322C8"/>
    <w:rsid w:val="00E6787D"/>
    <w:rsid w:val="00E83F1E"/>
    <w:rsid w:val="00EC3472"/>
    <w:rsid w:val="00EF3A93"/>
    <w:rsid w:val="00F31626"/>
    <w:rsid w:val="00F44077"/>
    <w:rsid w:val="00F54236"/>
    <w:rsid w:val="00F6185F"/>
    <w:rsid w:val="00F82371"/>
    <w:rsid w:val="00FE26AD"/>
    <w:rsid w:val="00FE52F0"/>
    <w:rsid w:val="00FE5582"/>
    <w:rsid w:val="216C0239"/>
    <w:rsid w:val="21E632F3"/>
    <w:rsid w:val="70E61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Balloon Text"/>
    <w:basedOn w:val="1"/>
    <w:link w:val="14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link w:val="12"/>
    <w:uiPriority w:val="0"/>
    <w:pPr>
      <w:snapToGrid w:val="0"/>
      <w:jc w:val="left"/>
    </w:pPr>
    <w:rPr>
      <w:sz w:val="18"/>
      <w:szCs w:val="18"/>
    </w:rPr>
  </w:style>
  <w:style w:type="character" w:styleId="11">
    <w:name w:val="footnote reference"/>
    <w:basedOn w:val="10"/>
    <w:uiPriority w:val="0"/>
    <w:rPr>
      <w:vertAlign w:val="superscript"/>
    </w:rPr>
  </w:style>
  <w:style w:type="character" w:customStyle="1" w:styleId="12">
    <w:name w:val="脚注文本 Char"/>
    <w:basedOn w:val="10"/>
    <w:link w:val="8"/>
    <w:uiPriority w:val="0"/>
    <w:rPr>
      <w:kern w:val="2"/>
      <w:sz w:val="18"/>
      <w:szCs w:val="18"/>
    </w:rPr>
  </w:style>
  <w:style w:type="character" w:customStyle="1" w:styleId="13">
    <w:name w:val="页眉 Char"/>
    <w:basedOn w:val="10"/>
    <w:link w:val="7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10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7;\AppData\Roaming\kingsoft\office6\templates\download\841c623c-4c6c-4072-8fb6-2d8e204706ab\&#20154;&#21592;&#25307;&#32856;&#20449;&#24687;&#34920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人员招聘信息表.docx</Template>
  <Pages>2</Pages>
  <Words>227</Words>
  <Characters>263</Characters>
  <Lines>3</Lines>
  <Paragraphs>1</Paragraphs>
  <TotalTime>1</TotalTime>
  <ScaleCrop>false</ScaleCrop>
  <LinksUpToDate>false</LinksUpToDate>
  <CharactersWithSpaces>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玉</dc:creator>
  <cp:lastModifiedBy>玉</cp:lastModifiedBy>
  <dcterms:modified xsi:type="dcterms:W3CDTF">2021-08-18T08:11:52Z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TemplateUUID">
    <vt:lpwstr>v1.0_mb_T6jUeJUXRJcVBt2TK+K5JQ==</vt:lpwstr>
  </property>
</Properties>
</file>